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13" w:rsidRPr="00905C32" w:rsidRDefault="003A460A" w:rsidP="00F851B0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238659</wp:posOffset>
            </wp:positionH>
            <wp:positionV relativeFrom="paragraph">
              <wp:posOffset>-57201</wp:posOffset>
            </wp:positionV>
            <wp:extent cx="826617" cy="562370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17" cy="56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60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160705</wp:posOffset>
                </wp:positionH>
                <wp:positionV relativeFrom="paragraph">
                  <wp:posOffset>407035</wp:posOffset>
                </wp:positionV>
                <wp:extent cx="1127760" cy="30861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8E" w:rsidRPr="003A460A" w:rsidRDefault="002C7A8E">
                            <w:pPr>
                              <w:rPr>
                                <w:sz w:val="10"/>
                              </w:rPr>
                            </w:pPr>
                            <w:r w:rsidRPr="003A460A">
                              <w:rPr>
                                <w:sz w:val="10"/>
                              </w:rPr>
                              <w:t>YAMAGATA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65pt;margin-top:32.05pt;width:88.8pt;height:24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" stroked="f">
                <v:textbox>
                  <w:txbxContent>
                    <w:p w:rsidR="002C7A8E" w:rsidRPr="003A460A" w:rsidRDefault="002C7A8E">
                      <w:pPr>
                        <w:rPr>
                          <w:sz w:val="10"/>
                        </w:rPr>
                      </w:pPr>
                      <w:r w:rsidRPr="003A460A">
                        <w:rPr>
                          <w:sz w:val="10"/>
                        </w:rPr>
                        <w:t>YAMAGATA UNIVERSITY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1B0" w:rsidRPr="00905C32">
        <w:rPr>
          <w:rFonts w:asciiTheme="minorEastAsia" w:hAnsiTheme="minorEastAsia" w:hint="eastAsia"/>
          <w:sz w:val="44"/>
          <w:szCs w:val="44"/>
        </w:rPr>
        <w:t>履　歴　書</w:t>
      </w:r>
    </w:p>
    <w:p w:rsidR="00F851B0" w:rsidRPr="00905C32" w:rsidRDefault="00F851B0" w:rsidP="00EF7468">
      <w:pPr>
        <w:tabs>
          <w:tab w:val="left" w:pos="9639"/>
        </w:tabs>
        <w:ind w:leftChars="2767" w:left="5811"/>
        <w:rPr>
          <w:rFonts w:asciiTheme="minorEastAsia" w:hAnsiTheme="minorEastAsia"/>
          <w:szCs w:val="21"/>
        </w:rPr>
      </w:pPr>
      <w:r w:rsidRPr="00905C32">
        <w:rPr>
          <w:rFonts w:asciiTheme="minorEastAsia" w:hAnsiTheme="minorEastAsia" w:hint="eastAsia"/>
          <w:szCs w:val="21"/>
        </w:rPr>
        <w:t>年　月　日現在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69"/>
        <w:gridCol w:w="1130"/>
        <w:gridCol w:w="833"/>
        <w:gridCol w:w="2144"/>
      </w:tblGrid>
      <w:tr w:rsidR="00272E77" w:rsidRPr="00905C32" w:rsidTr="00330C29">
        <w:trPr>
          <w:trHeight w:val="340"/>
        </w:trPr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272E77" w:rsidRPr="00905C32" w:rsidRDefault="00272E77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72E77" w:rsidRPr="00905C32" w:rsidRDefault="00272E77" w:rsidP="00C6370D">
            <w:pPr>
              <w:tabs>
                <w:tab w:val="left" w:pos="9639"/>
              </w:tabs>
              <w:spacing w:line="7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男</w:t>
            </w:r>
            <w:r w:rsidR="005C2018">
              <w:rPr>
                <w:rFonts w:ascii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="005C2018">
              <w:rPr>
                <w:rFonts w:asciiTheme="minorEastAsia" w:hAnsiTheme="minorEastAsia" w:hint="eastAsia"/>
                <w:szCs w:val="21"/>
              </w:rPr>
              <w:t>・　女</w:t>
            </w:r>
          </w:p>
        </w:tc>
        <w:tc>
          <w:tcPr>
            <w:tcW w:w="2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77" w:rsidRPr="00905C32" w:rsidRDefault="00E17C5F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56515</wp:posOffset>
                      </wp:positionV>
                      <wp:extent cx="1026000" cy="1386000"/>
                      <wp:effectExtent l="0" t="0" r="22225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000" cy="138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2B0B7" id="正方形/長方形 3" o:spid="_x0000_s1026" style="position:absolute;left:0;text-align:left;margin-left:8.95pt;margin-top:4.45pt;width:80.8pt;height:10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" filled="f" strokecolor="black [3213]" strokeweight="1pt"/>
                  </w:pict>
                </mc:Fallback>
              </mc:AlternateContent>
            </w:r>
          </w:p>
        </w:tc>
      </w:tr>
      <w:tr w:rsidR="00272E77" w:rsidRPr="00905C32" w:rsidTr="00330C29">
        <w:trPr>
          <w:trHeight w:val="654"/>
        </w:trPr>
        <w:tc>
          <w:tcPr>
            <w:tcW w:w="5669" w:type="dxa"/>
            <w:tcBorders>
              <w:top w:val="dashSmallGap" w:sz="4" w:space="0" w:color="auto"/>
              <w:left w:val="single" w:sz="8" w:space="0" w:color="auto"/>
            </w:tcBorders>
          </w:tcPr>
          <w:p w:rsidR="00272E77" w:rsidRPr="00905C32" w:rsidRDefault="00272E77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1963" w:type="dxa"/>
            <w:gridSpan w:val="2"/>
            <w:vMerge/>
            <w:tcBorders>
              <w:right w:val="single" w:sz="8" w:space="0" w:color="auto"/>
            </w:tcBorders>
          </w:tcPr>
          <w:p w:rsidR="00272E77" w:rsidRPr="00905C32" w:rsidRDefault="00272E77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72E77" w:rsidRPr="00905C32" w:rsidRDefault="00272E77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EF7468" w:rsidRPr="00905C32" w:rsidTr="00330C29">
        <w:tc>
          <w:tcPr>
            <w:tcW w:w="763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EF7468" w:rsidRPr="00905C32" w:rsidTr="00330C29">
        <w:tc>
          <w:tcPr>
            <w:tcW w:w="7632" w:type="dxa"/>
            <w:gridSpan w:val="3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1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EF7468" w:rsidRPr="00905C32" w:rsidTr="00330C29">
        <w:trPr>
          <w:trHeight w:val="652"/>
        </w:trPr>
        <w:tc>
          <w:tcPr>
            <w:tcW w:w="7632" w:type="dxa"/>
            <w:gridSpan w:val="3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現住所　〒</w:t>
            </w:r>
          </w:p>
        </w:tc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EF7468" w:rsidRPr="00905C32" w:rsidTr="00330C29">
        <w:trPr>
          <w:trHeight w:val="652"/>
        </w:trPr>
        <w:tc>
          <w:tcPr>
            <w:tcW w:w="977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携帯電話</w:t>
            </w:r>
          </w:p>
        </w:tc>
      </w:tr>
      <w:tr w:rsidR="00EF7468" w:rsidRPr="00905C32" w:rsidTr="00330C29">
        <w:trPr>
          <w:trHeight w:val="624"/>
        </w:trPr>
        <w:tc>
          <w:tcPr>
            <w:tcW w:w="977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EF7468" w:rsidRPr="00905C32" w:rsidTr="00330C29">
        <w:trPr>
          <w:trHeight w:val="340"/>
        </w:trPr>
        <w:tc>
          <w:tcPr>
            <w:tcW w:w="6799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977" w:type="dxa"/>
            <w:gridSpan w:val="2"/>
            <w:vMerge w:val="restart"/>
            <w:tcBorders>
              <w:top w:val="dashSmallGap" w:sz="4" w:space="0" w:color="auto"/>
              <w:right w:val="single" w:sz="8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EF7468" w:rsidRPr="00905C32" w:rsidTr="00330C29">
        <w:trPr>
          <w:trHeight w:val="776"/>
        </w:trPr>
        <w:tc>
          <w:tcPr>
            <w:tcW w:w="679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連絡先　　〒</w:t>
            </w:r>
          </w:p>
          <w:p w:rsidR="00EF7468" w:rsidRPr="00905C32" w:rsidRDefault="00EF7468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/>
                <w:szCs w:val="21"/>
              </w:rPr>
              <w:t>(帰省先)</w:t>
            </w:r>
          </w:p>
        </w:tc>
        <w:tc>
          <w:tcPr>
            <w:tcW w:w="297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rPr>
                <w:rFonts w:asciiTheme="minorEastAsia" w:hAnsiTheme="minorEastAsia"/>
                <w:szCs w:val="21"/>
              </w:rPr>
            </w:pPr>
          </w:p>
        </w:tc>
      </w:tr>
    </w:tbl>
    <w:p w:rsidR="00F851B0" w:rsidRPr="00905C32" w:rsidRDefault="004374E2" w:rsidP="00F851B0">
      <w:pPr>
        <w:tabs>
          <w:tab w:val="left" w:pos="9639"/>
        </w:tabs>
        <w:rPr>
          <w:rFonts w:asciiTheme="minorEastAsia" w:hAnsiTheme="minorEastAsia"/>
          <w:szCs w:val="21"/>
        </w:rPr>
      </w:pPr>
      <w:r w:rsidRPr="001B20A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13231495</wp:posOffset>
                </wp:positionH>
                <wp:positionV relativeFrom="paragraph">
                  <wp:posOffset>5256530</wp:posOffset>
                </wp:positionV>
                <wp:extent cx="693682" cy="298450"/>
                <wp:effectExtent l="0" t="0" r="0" b="63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82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8E" w:rsidRPr="00C6370D" w:rsidRDefault="002C7A8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6370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山形大学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41.85pt;margin-top:413.9pt;width:54.6pt;height:23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" filled="f" stroked="f">
                <v:textbox>
                  <w:txbxContent>
                    <w:p w:rsidR="002C7A8E" w:rsidRPr="00C6370D" w:rsidRDefault="002C7A8E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 w:rsidRPr="00C6370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山形大学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6"/>
        <w:gridCol w:w="567"/>
        <w:gridCol w:w="8428"/>
      </w:tblGrid>
      <w:tr w:rsidR="00905C32" w:rsidRPr="00905C32" w:rsidTr="00330C29">
        <w:tc>
          <w:tcPr>
            <w:tcW w:w="84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8428" w:type="dxa"/>
            <w:tcBorders>
              <w:top w:val="single" w:sz="8" w:space="0" w:color="auto"/>
              <w:right w:val="single" w:sz="8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学歴・職歴</w:t>
            </w:r>
          </w:p>
        </w:tc>
      </w:tr>
      <w:tr w:rsidR="00F851B0" w:rsidRPr="00905C32" w:rsidTr="00330C29">
        <w:trPr>
          <w:trHeight w:val="624"/>
        </w:trPr>
        <w:tc>
          <w:tcPr>
            <w:tcW w:w="846" w:type="dxa"/>
            <w:tcBorders>
              <w:left w:val="single" w:sz="8" w:space="0" w:color="auto"/>
              <w:righ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8" w:type="dxa"/>
            <w:tcBorders>
              <w:right w:val="single" w:sz="8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851B0" w:rsidRPr="00905C32" w:rsidTr="00330C29">
        <w:trPr>
          <w:trHeight w:val="624"/>
        </w:trPr>
        <w:tc>
          <w:tcPr>
            <w:tcW w:w="846" w:type="dxa"/>
            <w:tcBorders>
              <w:left w:val="single" w:sz="8" w:space="0" w:color="auto"/>
              <w:righ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8" w:type="dxa"/>
            <w:tcBorders>
              <w:right w:val="single" w:sz="8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851B0" w:rsidRPr="00905C32" w:rsidTr="00330C29">
        <w:trPr>
          <w:trHeight w:val="624"/>
        </w:trPr>
        <w:tc>
          <w:tcPr>
            <w:tcW w:w="846" w:type="dxa"/>
            <w:tcBorders>
              <w:left w:val="single" w:sz="8" w:space="0" w:color="auto"/>
              <w:righ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8" w:type="dxa"/>
            <w:tcBorders>
              <w:right w:val="single" w:sz="8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851B0" w:rsidRPr="00905C32" w:rsidTr="00330C29">
        <w:trPr>
          <w:trHeight w:val="624"/>
        </w:trPr>
        <w:tc>
          <w:tcPr>
            <w:tcW w:w="846" w:type="dxa"/>
            <w:tcBorders>
              <w:left w:val="single" w:sz="8" w:space="0" w:color="auto"/>
              <w:righ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8" w:type="dxa"/>
            <w:tcBorders>
              <w:right w:val="single" w:sz="8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851B0" w:rsidRPr="00905C32" w:rsidTr="00330C29">
        <w:trPr>
          <w:trHeight w:val="624"/>
        </w:trPr>
        <w:tc>
          <w:tcPr>
            <w:tcW w:w="846" w:type="dxa"/>
            <w:tcBorders>
              <w:left w:val="single" w:sz="8" w:space="0" w:color="auto"/>
              <w:righ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8" w:type="dxa"/>
            <w:tcBorders>
              <w:right w:val="single" w:sz="8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851B0" w:rsidRPr="00905C32" w:rsidTr="00330C29">
        <w:trPr>
          <w:trHeight w:val="624"/>
        </w:trPr>
        <w:tc>
          <w:tcPr>
            <w:tcW w:w="846" w:type="dxa"/>
            <w:tcBorders>
              <w:left w:val="single" w:sz="8" w:space="0" w:color="auto"/>
              <w:righ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8" w:type="dxa"/>
            <w:tcBorders>
              <w:right w:val="single" w:sz="8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74E2" w:rsidRPr="00905C32" w:rsidTr="00330C29">
        <w:trPr>
          <w:trHeight w:val="624"/>
        </w:trPr>
        <w:tc>
          <w:tcPr>
            <w:tcW w:w="846" w:type="dxa"/>
            <w:tcBorders>
              <w:left w:val="single" w:sz="8" w:space="0" w:color="auto"/>
              <w:right w:val="dotted" w:sz="4" w:space="0" w:color="auto"/>
            </w:tcBorders>
          </w:tcPr>
          <w:p w:rsidR="004374E2" w:rsidRPr="00905C32" w:rsidRDefault="004374E2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4374E2" w:rsidRPr="00905C32" w:rsidRDefault="004374E2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8" w:type="dxa"/>
            <w:tcBorders>
              <w:right w:val="single" w:sz="8" w:space="0" w:color="auto"/>
            </w:tcBorders>
          </w:tcPr>
          <w:p w:rsidR="004374E2" w:rsidRPr="00905C32" w:rsidRDefault="004374E2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851B0" w:rsidRPr="00905C32" w:rsidTr="00330C29">
        <w:trPr>
          <w:trHeight w:val="624"/>
        </w:trPr>
        <w:tc>
          <w:tcPr>
            <w:tcW w:w="846" w:type="dxa"/>
            <w:tcBorders>
              <w:left w:val="single" w:sz="8" w:space="0" w:color="auto"/>
              <w:righ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8" w:type="dxa"/>
            <w:tcBorders>
              <w:right w:val="single" w:sz="8" w:space="0" w:color="auto"/>
            </w:tcBorders>
          </w:tcPr>
          <w:p w:rsidR="00F851B0" w:rsidRPr="00905C32" w:rsidRDefault="00F851B0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F7468" w:rsidRPr="00905C32" w:rsidTr="00330C29">
        <w:trPr>
          <w:trHeight w:val="624"/>
        </w:trPr>
        <w:tc>
          <w:tcPr>
            <w:tcW w:w="846" w:type="dxa"/>
            <w:tcBorders>
              <w:left w:val="single" w:sz="8" w:space="0" w:color="auto"/>
              <w:right w:val="dotted" w:sz="4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8" w:type="dxa"/>
            <w:tcBorders>
              <w:right w:val="single" w:sz="8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F7468" w:rsidRPr="00905C32" w:rsidTr="00330C29">
        <w:trPr>
          <w:trHeight w:val="624"/>
        </w:trPr>
        <w:tc>
          <w:tcPr>
            <w:tcW w:w="846" w:type="dxa"/>
            <w:tcBorders>
              <w:left w:val="single" w:sz="8" w:space="0" w:color="auto"/>
              <w:right w:val="dotted" w:sz="4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8" w:type="dxa"/>
            <w:tcBorders>
              <w:right w:val="single" w:sz="8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F7468" w:rsidRPr="00905C32" w:rsidTr="00330C29">
        <w:trPr>
          <w:trHeight w:val="624"/>
        </w:trPr>
        <w:tc>
          <w:tcPr>
            <w:tcW w:w="846" w:type="dxa"/>
            <w:tcBorders>
              <w:left w:val="single" w:sz="8" w:space="0" w:color="auto"/>
              <w:right w:val="dotted" w:sz="4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8" w:type="dxa"/>
            <w:tcBorders>
              <w:right w:val="single" w:sz="8" w:space="0" w:color="auto"/>
            </w:tcBorders>
          </w:tcPr>
          <w:p w:rsidR="00EF7468" w:rsidRPr="00905C32" w:rsidRDefault="00EF7468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74E2" w:rsidRPr="00905C32" w:rsidTr="00330C29">
        <w:trPr>
          <w:trHeight w:val="624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4374E2" w:rsidRPr="00905C32" w:rsidRDefault="004374E2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8" w:space="0" w:color="auto"/>
            </w:tcBorders>
          </w:tcPr>
          <w:p w:rsidR="004374E2" w:rsidRPr="00905C32" w:rsidRDefault="004374E2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28" w:type="dxa"/>
            <w:tcBorders>
              <w:bottom w:val="single" w:sz="8" w:space="0" w:color="auto"/>
              <w:right w:val="single" w:sz="8" w:space="0" w:color="auto"/>
            </w:tcBorders>
          </w:tcPr>
          <w:p w:rsidR="004374E2" w:rsidRPr="00905C32" w:rsidRDefault="004374E2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851B0" w:rsidRPr="00905C32" w:rsidRDefault="00F851B0" w:rsidP="00F851B0">
      <w:pPr>
        <w:tabs>
          <w:tab w:val="left" w:pos="9639"/>
        </w:tabs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10609" w:type="dxa"/>
        <w:tblLook w:val="04A0" w:firstRow="1" w:lastRow="0" w:firstColumn="1" w:lastColumn="0" w:noHBand="0" w:noVBand="1"/>
      </w:tblPr>
      <w:tblGrid>
        <w:gridCol w:w="1191"/>
        <w:gridCol w:w="567"/>
        <w:gridCol w:w="1587"/>
        <w:gridCol w:w="1587"/>
        <w:gridCol w:w="1191"/>
        <w:gridCol w:w="567"/>
        <w:gridCol w:w="3919"/>
      </w:tblGrid>
      <w:tr w:rsidR="00EC71A1" w:rsidRPr="00905C32" w:rsidTr="00330C29">
        <w:tc>
          <w:tcPr>
            <w:tcW w:w="3345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EC71A1" w:rsidRPr="00905C32" w:rsidRDefault="00905C32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264" w:type="dxa"/>
            <w:gridSpan w:val="4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C71A1" w:rsidRPr="00905C32" w:rsidRDefault="00905C32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</w:tr>
      <w:tr w:rsidR="00EC71A1" w:rsidRPr="00905C32" w:rsidTr="00330C29">
        <w:trPr>
          <w:trHeight w:val="652"/>
        </w:trPr>
        <w:tc>
          <w:tcPr>
            <w:tcW w:w="3345" w:type="dxa"/>
            <w:gridSpan w:val="3"/>
            <w:tcBorders>
              <w:top w:val="dashSmallGap" w:sz="4" w:space="0" w:color="auto"/>
              <w:left w:val="single" w:sz="8" w:space="0" w:color="auto"/>
            </w:tcBorders>
          </w:tcPr>
          <w:p w:rsidR="00EC71A1" w:rsidRPr="00905C32" w:rsidRDefault="00905C32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264" w:type="dxa"/>
            <w:gridSpan w:val="4"/>
            <w:tcBorders>
              <w:top w:val="dashSmallGap" w:sz="4" w:space="0" w:color="auto"/>
              <w:right w:val="single" w:sz="8" w:space="0" w:color="auto"/>
            </w:tcBorders>
          </w:tcPr>
          <w:p w:rsidR="00EC71A1" w:rsidRPr="00905C32" w:rsidRDefault="00905C32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本人住所</w:t>
            </w:r>
          </w:p>
        </w:tc>
      </w:tr>
      <w:tr w:rsidR="00EC71A1" w:rsidRPr="00905C32" w:rsidTr="00330C29">
        <w:trPr>
          <w:trHeight w:val="2835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志望動機</w:t>
            </w:r>
          </w:p>
        </w:tc>
      </w:tr>
      <w:tr w:rsidR="00EC71A1" w:rsidRPr="00905C32" w:rsidTr="00330C29">
        <w:trPr>
          <w:trHeight w:val="1871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得意な科目及び研究課題</w:t>
            </w:r>
          </w:p>
        </w:tc>
      </w:tr>
      <w:tr w:rsidR="00EC71A1" w:rsidRPr="00905C32" w:rsidTr="00330C29">
        <w:trPr>
          <w:trHeight w:val="1814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学業以外に力を注いだこと</w:t>
            </w:r>
          </w:p>
        </w:tc>
      </w:tr>
      <w:tr w:rsidR="00EC71A1" w:rsidRPr="00905C32" w:rsidTr="00330C29">
        <w:trPr>
          <w:trHeight w:val="1871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趣味・特技</w:t>
            </w:r>
          </w:p>
        </w:tc>
      </w:tr>
      <w:tr w:rsidR="00EC71A1" w:rsidRPr="00905C32" w:rsidTr="00330C29">
        <w:trPr>
          <w:trHeight w:val="2679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私の長所・特徴</w:t>
            </w:r>
          </w:p>
        </w:tc>
      </w:tr>
      <w:tr w:rsidR="00EC71A1" w:rsidRPr="00905C32" w:rsidTr="00330C29"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EC71A1" w:rsidRPr="00905C32" w:rsidRDefault="00EC71A1" w:rsidP="00EC71A1">
            <w:pPr>
              <w:tabs>
                <w:tab w:val="left" w:pos="9639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資　格　・　免　許</w:t>
            </w:r>
          </w:p>
        </w:tc>
      </w:tr>
      <w:tr w:rsidR="00EC71A1" w:rsidRPr="00905C32" w:rsidTr="00CB7604">
        <w:trPr>
          <w:trHeight w:val="624"/>
        </w:trPr>
        <w:tc>
          <w:tcPr>
            <w:tcW w:w="1191" w:type="dxa"/>
            <w:tcBorders>
              <w:left w:val="single" w:sz="8" w:space="0" w:color="auto"/>
            </w:tcBorders>
          </w:tcPr>
          <w:p w:rsidR="00EC71A1" w:rsidRPr="00905C32" w:rsidRDefault="00EC71A1" w:rsidP="00831DC8">
            <w:pPr>
              <w:tabs>
                <w:tab w:val="left" w:pos="9639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567" w:type="dxa"/>
          </w:tcPr>
          <w:p w:rsidR="00EC71A1" w:rsidRPr="00905C32" w:rsidRDefault="00EC71A1" w:rsidP="00831DC8">
            <w:pPr>
              <w:tabs>
                <w:tab w:val="left" w:pos="9639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3174" w:type="dxa"/>
            <w:gridSpan w:val="2"/>
            <w:tcBorders>
              <w:right w:val="double" w:sz="4" w:space="0" w:color="auto"/>
            </w:tcBorders>
          </w:tcPr>
          <w:p w:rsidR="00EC71A1" w:rsidRPr="00905C32" w:rsidRDefault="00EC71A1" w:rsidP="00831DC8">
            <w:pPr>
              <w:tabs>
                <w:tab w:val="left" w:pos="9639"/>
              </w:tabs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EC71A1" w:rsidRPr="00905C32" w:rsidRDefault="00EC71A1" w:rsidP="00831DC8">
            <w:pPr>
              <w:tabs>
                <w:tab w:val="left" w:pos="9639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567" w:type="dxa"/>
          </w:tcPr>
          <w:p w:rsidR="00EC71A1" w:rsidRPr="00905C32" w:rsidRDefault="00EC71A1" w:rsidP="00831DC8">
            <w:pPr>
              <w:tabs>
                <w:tab w:val="left" w:pos="9639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905C32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3919" w:type="dxa"/>
            <w:tcBorders>
              <w:right w:val="single" w:sz="8" w:space="0" w:color="auto"/>
            </w:tcBorders>
          </w:tcPr>
          <w:p w:rsidR="00EC71A1" w:rsidRPr="00905C32" w:rsidRDefault="00EC71A1" w:rsidP="00831DC8">
            <w:pPr>
              <w:tabs>
                <w:tab w:val="left" w:pos="9639"/>
              </w:tabs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C71A1" w:rsidRPr="00905C32" w:rsidTr="00CB7604">
        <w:trPr>
          <w:trHeight w:val="624"/>
        </w:trPr>
        <w:tc>
          <w:tcPr>
            <w:tcW w:w="1191" w:type="dxa"/>
            <w:tcBorders>
              <w:left w:val="single" w:sz="8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4" w:type="dxa"/>
            <w:gridSpan w:val="2"/>
            <w:tcBorders>
              <w:right w:val="double" w:sz="4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9" w:type="dxa"/>
            <w:tcBorders>
              <w:right w:val="single" w:sz="8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C71A1" w:rsidRPr="00905C32" w:rsidTr="00CB7604">
        <w:trPr>
          <w:trHeight w:val="624"/>
        </w:trPr>
        <w:tc>
          <w:tcPr>
            <w:tcW w:w="1191" w:type="dxa"/>
            <w:tcBorders>
              <w:left w:val="single" w:sz="8" w:space="0" w:color="auto"/>
              <w:bottom w:val="single" w:sz="8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4" w:type="dxa"/>
            <w:gridSpan w:val="2"/>
            <w:tcBorders>
              <w:bottom w:val="single" w:sz="8" w:space="0" w:color="auto"/>
              <w:right w:val="double" w:sz="4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1" w:type="dxa"/>
            <w:tcBorders>
              <w:left w:val="double" w:sz="4" w:space="0" w:color="auto"/>
              <w:bottom w:val="single" w:sz="8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19" w:type="dxa"/>
            <w:tcBorders>
              <w:bottom w:val="single" w:sz="8" w:space="0" w:color="auto"/>
              <w:right w:val="single" w:sz="8" w:space="0" w:color="auto"/>
            </w:tcBorders>
          </w:tcPr>
          <w:p w:rsidR="00EC71A1" w:rsidRPr="00905C32" w:rsidRDefault="00EC71A1" w:rsidP="00F851B0">
            <w:pPr>
              <w:tabs>
                <w:tab w:val="left" w:pos="9639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05C32" w:rsidRPr="00905C32" w:rsidRDefault="00905C32" w:rsidP="00451E78">
      <w:pPr>
        <w:tabs>
          <w:tab w:val="left" w:pos="9639"/>
        </w:tabs>
        <w:jc w:val="left"/>
        <w:rPr>
          <w:rFonts w:asciiTheme="minorEastAsia" w:hAnsiTheme="minorEastAsia"/>
          <w:szCs w:val="21"/>
        </w:rPr>
      </w:pPr>
    </w:p>
    <w:sectPr w:rsidR="00905C32" w:rsidRPr="00905C32" w:rsidSect="004374E2">
      <w:pgSz w:w="23814" w:h="16839" w:orient="landscape" w:code="8"/>
      <w:pgMar w:top="851" w:right="851" w:bottom="1134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B0"/>
    <w:rsid w:val="00083A13"/>
    <w:rsid w:val="001B20AC"/>
    <w:rsid w:val="001B722F"/>
    <w:rsid w:val="001D5649"/>
    <w:rsid w:val="00272E77"/>
    <w:rsid w:val="002C7A8E"/>
    <w:rsid w:val="00330C29"/>
    <w:rsid w:val="003A460A"/>
    <w:rsid w:val="003F2AB1"/>
    <w:rsid w:val="0043681E"/>
    <w:rsid w:val="004374E2"/>
    <w:rsid w:val="00451E78"/>
    <w:rsid w:val="005C2018"/>
    <w:rsid w:val="00661B30"/>
    <w:rsid w:val="00831DC8"/>
    <w:rsid w:val="00905C32"/>
    <w:rsid w:val="00AF5D28"/>
    <w:rsid w:val="00C6370D"/>
    <w:rsid w:val="00CB7604"/>
    <w:rsid w:val="00E17C5F"/>
    <w:rsid w:val="00EC71A1"/>
    <w:rsid w:val="00EF7468"/>
    <w:rsid w:val="00F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EDC74-A5C1-44D6-AF7E-FC7219A0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664A-31C1-4F1C-AF70-AEA3E501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6B4F455.dotm</Template>
  <TotalTime>262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16520317</dc:creator>
  <cp:keywords/>
  <dc:description/>
  <cp:lastModifiedBy>16520317</cp:lastModifiedBy>
  <cp:revision>12</cp:revision>
  <cp:lastPrinted>2017-03-13T12:54:00Z</cp:lastPrinted>
  <dcterms:created xsi:type="dcterms:W3CDTF">2017-03-13T08:03:00Z</dcterms:created>
  <dcterms:modified xsi:type="dcterms:W3CDTF">2017-03-13T13:05:00Z</dcterms:modified>
</cp:coreProperties>
</file>