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3E5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5771"/>
      </w:tblGrid>
      <w:tr w:rsidR="003643DE" w:rsidRPr="003643DE" w:rsidTr="00510258">
        <w:trPr>
          <w:trHeight w:val="85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 w:rsidRPr="003643DE">
              <w:rPr>
                <w:rFonts w:ascii="ＭＳ 明朝" w:eastAsia="ＭＳ 明朝" w:hAnsi="ＭＳ 明朝" w:hint="eastAsia"/>
                <w:sz w:val="24"/>
              </w:rPr>
              <w:t>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643DE">
              <w:rPr>
                <w:rFonts w:ascii="ＭＳ 明朝" w:eastAsia="ＭＳ 明朝" w:hAnsi="ＭＳ 明朝" w:hint="eastAsia"/>
                <w:sz w:val="24"/>
              </w:rPr>
              <w:t>導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643DE">
              <w:rPr>
                <w:rFonts w:ascii="ＭＳ 明朝" w:eastAsia="ＭＳ 明朝" w:hAnsi="ＭＳ 明朝" w:hint="eastAsia"/>
                <w:sz w:val="24"/>
              </w:rPr>
              <w:t>教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643DE"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5774" w:type="dxa"/>
            <w:tcBorders>
              <w:top w:val="single" w:sz="8" w:space="0" w:color="auto"/>
              <w:right w:val="single" w:sz="8" w:space="0" w:color="auto"/>
            </w:tcBorders>
          </w:tcPr>
          <w:p w:rsidR="003643DE" w:rsidRPr="003643DE" w:rsidRDefault="003643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3243"/>
        </w:trPr>
        <w:tc>
          <w:tcPr>
            <w:tcW w:w="2828" w:type="dxa"/>
            <w:tcBorders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審　査　教　員</w:t>
            </w:r>
          </w:p>
        </w:tc>
        <w:tc>
          <w:tcPr>
            <w:tcW w:w="5774" w:type="dxa"/>
            <w:tcBorders>
              <w:right w:val="single" w:sz="8" w:space="0" w:color="auto"/>
            </w:tcBorders>
          </w:tcPr>
          <w:p w:rsidR="003643DE" w:rsidRDefault="003643DE">
            <w:pPr>
              <w:rPr>
                <w:rFonts w:ascii="ＭＳ 明朝" w:eastAsia="ＭＳ 明朝" w:hAnsi="ＭＳ 明朝"/>
                <w:sz w:val="24"/>
              </w:rPr>
            </w:pPr>
          </w:p>
          <w:p w:rsidR="003643DE" w:rsidRDefault="003643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　査</w:t>
            </w:r>
          </w:p>
          <w:p w:rsidR="003643DE" w:rsidRDefault="003643DE">
            <w:pPr>
              <w:rPr>
                <w:rFonts w:ascii="ＭＳ 明朝" w:eastAsia="ＭＳ 明朝" w:hAnsi="ＭＳ 明朝"/>
                <w:sz w:val="24"/>
              </w:rPr>
            </w:pPr>
          </w:p>
          <w:p w:rsidR="003643DE" w:rsidRDefault="003643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副　査</w:t>
            </w:r>
          </w:p>
          <w:p w:rsidR="003643DE" w:rsidRDefault="003643DE">
            <w:pPr>
              <w:rPr>
                <w:rFonts w:ascii="ＭＳ 明朝" w:eastAsia="ＭＳ 明朝" w:hAnsi="ＭＳ 明朝"/>
                <w:sz w:val="24"/>
              </w:rPr>
            </w:pPr>
          </w:p>
          <w:p w:rsidR="003643DE" w:rsidRPr="003643DE" w:rsidRDefault="003643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副　査</w:t>
            </w:r>
          </w:p>
        </w:tc>
      </w:tr>
      <w:tr w:rsidR="003643DE" w:rsidRPr="003643DE" w:rsidTr="00B512CD">
        <w:trPr>
          <w:trHeight w:val="850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3643DE">
              <w:rPr>
                <w:rFonts w:ascii="ＭＳ 明朝" w:eastAsia="ＭＳ 明朝" w:hAnsi="ＭＳ 明朝" w:hint="eastAsia"/>
                <w:spacing w:val="20"/>
                <w:sz w:val="24"/>
              </w:rPr>
              <w:t>審査年月日</w:t>
            </w:r>
          </w:p>
        </w:tc>
        <w:tc>
          <w:tcPr>
            <w:tcW w:w="5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　成　　　　年　　　　月　　　　日</w:t>
            </w:r>
          </w:p>
        </w:tc>
      </w:tr>
    </w:tbl>
    <w:p w:rsidR="004F51D4" w:rsidRPr="003643DE" w:rsidRDefault="00B512C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6336"/>
      </w:tblGrid>
      <w:tr w:rsidR="003643DE" w:rsidRPr="003643DE" w:rsidTr="00510258">
        <w:trPr>
          <w:trHeight w:val="510"/>
        </w:trPr>
        <w:tc>
          <w:tcPr>
            <w:tcW w:w="86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　出　者　履　歴</w:t>
            </w:r>
          </w:p>
        </w:tc>
      </w:tr>
      <w:tr w:rsidR="003643DE" w:rsidRPr="003643DE" w:rsidTr="00510258">
        <w:trPr>
          <w:trHeight w:val="964"/>
        </w:trPr>
        <w:tc>
          <w:tcPr>
            <w:tcW w:w="860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876FBF" w:rsidP="003643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383540</wp:posOffset>
                      </wp:positionV>
                      <wp:extent cx="2115185" cy="28638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18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6FBF" w:rsidRDefault="00876FBF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  <w:r>
                                    <w:t>・平成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年　　月　　日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5.2pt;margin-top:30.2pt;width:166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" filled="f" stroked="f" strokeweight=".5pt">
                      <v:textbox>
                        <w:txbxContent>
                          <w:p w:rsidR="00876FBF" w:rsidRDefault="00876F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  <w: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月　　日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3D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3643DE" w:rsidRPr="003643DE" w:rsidTr="00510258">
        <w:trPr>
          <w:trHeight w:val="850"/>
        </w:trPr>
        <w:tc>
          <w:tcPr>
            <w:tcW w:w="860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　　籍</w:t>
            </w:r>
          </w:p>
        </w:tc>
      </w:tr>
      <w:tr w:rsidR="003643DE" w:rsidRPr="003643DE" w:rsidTr="00510258">
        <w:trPr>
          <w:trHeight w:val="510"/>
        </w:trPr>
        <w:tc>
          <w:tcPr>
            <w:tcW w:w="860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　　歴　　事　　項</w:t>
            </w: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</w:tcBorders>
            <w:vAlign w:val="center"/>
          </w:tcPr>
          <w:p w:rsid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643DE" w:rsidRPr="003643DE" w:rsidTr="00510258">
        <w:trPr>
          <w:trHeight w:val="737"/>
        </w:trPr>
        <w:tc>
          <w:tcPr>
            <w:tcW w:w="22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</w:t>
            </w:r>
          </w:p>
        </w:tc>
        <w:tc>
          <w:tcPr>
            <w:tcW w:w="6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3DE" w:rsidRPr="003643DE" w:rsidRDefault="003643DE" w:rsidP="003643D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10258" w:rsidRDefault="00510258">
      <w:pPr>
        <w:rPr>
          <w:rFonts w:ascii="ＭＳ 明朝" w:eastAsia="ＭＳ 明朝" w:hAnsi="ＭＳ 明朝"/>
          <w:sz w:val="2"/>
        </w:rPr>
      </w:pPr>
    </w:p>
    <w:p w:rsidR="003643DE" w:rsidRPr="003643DE" w:rsidRDefault="003643DE" w:rsidP="00510258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※履歴事項は大学入学以降年次に従って記入すること。</w:t>
      </w:r>
    </w:p>
    <w:sectPr w:rsidR="003643DE" w:rsidRPr="003643DE" w:rsidSect="003643DE">
      <w:pgSz w:w="11906" w:h="16838"/>
      <w:pgMar w:top="1418" w:right="1701" w:bottom="1985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DE"/>
    <w:rsid w:val="000C35B6"/>
    <w:rsid w:val="00147A64"/>
    <w:rsid w:val="003643DE"/>
    <w:rsid w:val="003C0156"/>
    <w:rsid w:val="00510258"/>
    <w:rsid w:val="005B7780"/>
    <w:rsid w:val="00876FBF"/>
    <w:rsid w:val="00B512CD"/>
    <w:rsid w:val="00E72FED"/>
    <w:rsid w:val="00F75202"/>
    <w:rsid w:val="00F955B7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eaf3e5"/>
      <o:colormenu v:ext="edit" fillcolor="#eaf3e5"/>
    </o:shapedefaults>
    <o:shapelayout v:ext="edit">
      <o:idmap v:ext="edit" data="1"/>
    </o:shapelayout>
  </w:shapeDefaults>
  <w:decimalSymbol w:val="."/>
  <w:listSeparator w:val=","/>
  <w15:chartTrackingRefBased/>
  <w15:docId w15:val="{8346EE50-C049-4B31-A0B3-968807AA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3C9DCA1.dotm</Template>
  <TotalTime>26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 山形大学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16520317</dc:creator>
  <cp:keywords/>
  <dc:description/>
  <cp:lastModifiedBy>16520317</cp:lastModifiedBy>
  <cp:revision>6</cp:revision>
  <cp:lastPrinted>2018-03-02T01:55:00Z</cp:lastPrinted>
  <dcterms:created xsi:type="dcterms:W3CDTF">2018-03-02T01:29:00Z</dcterms:created>
  <dcterms:modified xsi:type="dcterms:W3CDTF">2018-03-02T02:10:00Z</dcterms:modified>
</cp:coreProperties>
</file>